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1A" w:rsidRPr="00E54E2E" w:rsidRDefault="00831F1A" w:rsidP="00E5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lang w:val="fr-BE"/>
        </w:rPr>
      </w:pPr>
      <w:r>
        <w:rPr>
          <w:b/>
          <w:sz w:val="32"/>
          <w:szCs w:val="32"/>
          <w:lang w:val="fr-BE"/>
        </w:rPr>
        <w:t>DEMANDE D'OCTROI DES MESURES DE SOUTIEN</w:t>
      </w:r>
      <w:r w:rsidR="00A14787" w:rsidRPr="00A14787">
        <w:rPr>
          <w:b/>
          <w:sz w:val="32"/>
          <w:szCs w:val="32"/>
          <w:lang w:val="fr-BE"/>
        </w:rPr>
        <w:t xml:space="preserve"> </w:t>
      </w:r>
      <w:r w:rsidR="00A14787">
        <w:rPr>
          <w:b/>
          <w:sz w:val="32"/>
          <w:szCs w:val="32"/>
          <w:lang w:val="fr-BE"/>
        </w:rPr>
        <w:t xml:space="preserve">                          DANS LE CADRE D</w:t>
      </w:r>
      <w:r w:rsidR="0041643E">
        <w:rPr>
          <w:b/>
          <w:sz w:val="32"/>
          <w:szCs w:val="32"/>
          <w:lang w:val="fr-BE"/>
        </w:rPr>
        <w:t>E LA CRISE DU CORONAVIRUS (Covid-19)</w:t>
      </w:r>
      <w:r w:rsidR="00A14787">
        <w:rPr>
          <w:b/>
          <w:sz w:val="32"/>
          <w:szCs w:val="32"/>
          <w:lang w:val="fr-BE"/>
        </w:rPr>
        <w:t xml:space="preserve">  </w:t>
      </w:r>
    </w:p>
    <w:p w:rsidR="002068BC" w:rsidRDefault="002068BC" w:rsidP="002068BC">
      <w:pPr>
        <w:spacing w:after="0"/>
        <w:rPr>
          <w:b/>
          <w:noProof/>
          <w:sz w:val="20"/>
          <w:szCs w:val="20"/>
          <w:lang w:val="fr-BE"/>
        </w:rPr>
      </w:pPr>
    </w:p>
    <w:p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redevable</w:t>
      </w:r>
    </w:p>
    <w:p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Dénomination et forme juridique : </w:t>
      </w:r>
    </w:p>
    <w:p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N° BCE :</w:t>
      </w:r>
    </w:p>
    <w:p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</w:p>
    <w:p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demandeur  </w:t>
      </w:r>
    </w:p>
    <w:p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Nom, prénom :    </w:t>
      </w:r>
    </w:p>
    <w:p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Numéro national :</w:t>
      </w:r>
    </w:p>
    <w:p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En qualité de :</w:t>
      </w:r>
    </w:p>
    <w:p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Données de contact</w:t>
      </w:r>
      <w:r w:rsidR="00F94E21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E-mail</w:t>
      </w:r>
      <w:r w:rsidR="00771E30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</w:p>
    <w:p w:rsidR="002068BC" w:rsidRPr="002068BC" w:rsidRDefault="002068BC" w:rsidP="002068BC">
      <w:pPr>
        <w:pStyle w:val="ListParagraph"/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ab/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N° tél/gsm : </w:t>
      </w:r>
    </w:p>
    <w:p w:rsidR="002068BC" w:rsidRPr="002068BC" w:rsidRDefault="002068BC" w:rsidP="002068BC">
      <w:pPr>
        <w:pStyle w:val="ListParagraph"/>
        <w:spacing w:after="0"/>
        <w:rPr>
          <w:noProof/>
          <w:sz w:val="24"/>
          <w:szCs w:val="24"/>
          <w:lang w:val="fr-BE"/>
        </w:rPr>
      </w:pPr>
    </w:p>
    <w:p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Dette(s) pour laquelle</w:t>
      </w:r>
      <w:r w:rsidR="00D67157">
        <w:rPr>
          <w:b/>
          <w:noProof/>
          <w:sz w:val="24"/>
          <w:szCs w:val="24"/>
          <w:lang w:val="fr-BE"/>
        </w:rPr>
        <w:t>/lesquelles</w:t>
      </w:r>
      <w:r w:rsidRPr="002068BC">
        <w:rPr>
          <w:b/>
          <w:noProof/>
          <w:sz w:val="24"/>
          <w:szCs w:val="24"/>
          <w:lang w:val="fr-BE"/>
        </w:rPr>
        <w:t xml:space="preserve"> la demande de mesures de soutien est faite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REFERENCE/NUMERO 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68BC" w:rsidRPr="002068BC" w:rsidRDefault="002068BC" w:rsidP="0019381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NATURE DE LA DETTE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 xml:space="preserve"> </w:t>
            </w:r>
            <w:r w:rsidR="00D67157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</w:t>
            </w:r>
            <w:r w:rsidR="0019381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1</w:t>
            </w:r>
            <w:r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SOLDE RESTANT DU</w:t>
            </w:r>
          </w:p>
        </w:tc>
      </w:tr>
      <w:tr w:rsidR="002068BC" w:rsidRPr="005877EC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:rsidR="002068BC" w:rsidRPr="00F94E21" w:rsidRDefault="00D67157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BE"/>
        </w:rPr>
      </w:pPr>
      <w:r>
        <w:rPr>
          <w:noProof/>
          <w:color w:val="000000"/>
          <w:sz w:val="18"/>
          <w:szCs w:val="18"/>
          <w:vertAlign w:val="superscript"/>
          <w:lang w:val="fr-BE" w:eastAsia="nl-BE"/>
        </w:rPr>
        <w:t>(</w:t>
      </w:r>
      <w:r w:rsidR="0019381C">
        <w:rPr>
          <w:noProof/>
          <w:color w:val="000000"/>
          <w:sz w:val="18"/>
          <w:szCs w:val="18"/>
          <w:vertAlign w:val="superscript"/>
          <w:lang w:val="fr-BE" w:eastAsia="nl-BE"/>
        </w:rPr>
        <w:t>1</w:t>
      </w:r>
      <w:r w:rsidR="002068BC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>)</w:t>
      </w:r>
      <w:r w:rsidR="00F94E21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 xml:space="preserve"> </w:t>
      </w:r>
      <w:r w:rsidR="00F94E21" w:rsidRPr="00F94E21">
        <w:rPr>
          <w:noProof/>
          <w:color w:val="000000"/>
          <w:sz w:val="18"/>
          <w:szCs w:val="18"/>
          <w:lang w:val="fr-BE" w:eastAsia="nl-BE"/>
        </w:rPr>
        <w:t>Uniquement : précompte professionnel, TVA, impôt des personnes physiques,</w:t>
      </w:r>
      <w:r w:rsidR="006175AC">
        <w:rPr>
          <w:noProof/>
          <w:color w:val="000000"/>
          <w:sz w:val="18"/>
          <w:szCs w:val="18"/>
          <w:lang w:val="fr-BE" w:eastAsia="nl-BE"/>
        </w:rPr>
        <w:t xml:space="preserve"> </w:t>
      </w:r>
      <w:r w:rsidR="00F94E21" w:rsidRPr="00F94E21">
        <w:rPr>
          <w:noProof/>
          <w:sz w:val="18"/>
          <w:szCs w:val="18"/>
          <w:lang w:val="fr-BE"/>
        </w:rPr>
        <w:t>impôt des sociétés, impôt des personnes morales</w:t>
      </w:r>
      <w:r w:rsidR="00651127">
        <w:rPr>
          <w:noProof/>
          <w:sz w:val="18"/>
          <w:szCs w:val="18"/>
          <w:lang w:val="fr-BE"/>
        </w:rPr>
        <w:t>.</w:t>
      </w:r>
    </w:p>
    <w:p w:rsidR="002068BC" w:rsidRPr="0034607B" w:rsidRDefault="002068BC" w:rsidP="002068BC">
      <w:pPr>
        <w:spacing w:after="0" w:line="360" w:lineRule="auto"/>
        <w:rPr>
          <w:noProof/>
          <w:lang w:val="fr-BE" w:eastAsia="nl-NL"/>
        </w:rPr>
      </w:pPr>
    </w:p>
    <w:p w:rsidR="002068BC" w:rsidRPr="00F94E21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noProof/>
          <w:sz w:val="24"/>
          <w:szCs w:val="24"/>
          <w:lang w:val="fr-BE" w:eastAsia="nl-NL"/>
        </w:rPr>
      </w:pPr>
      <w:r w:rsidRPr="00F94E21">
        <w:rPr>
          <w:b/>
          <w:bCs/>
          <w:noProof/>
          <w:sz w:val="24"/>
          <w:szCs w:val="24"/>
          <w:lang w:val="fr-BE" w:eastAsia="nl-NL"/>
        </w:rPr>
        <w:t>Motivation de la demande</w:t>
      </w:r>
      <w:r w:rsidR="00F94E21">
        <w:rPr>
          <w:b/>
          <w:bCs/>
          <w:noProof/>
          <w:sz w:val="24"/>
          <w:szCs w:val="24"/>
          <w:lang w:val="fr-BE" w:eastAsia="nl-NL"/>
        </w:rPr>
        <w:t> :</w:t>
      </w:r>
      <w:r w:rsidRPr="00F94E21">
        <w:rPr>
          <w:b/>
          <w:bCs/>
          <w:noProof/>
          <w:sz w:val="24"/>
          <w:szCs w:val="24"/>
          <w:lang w:val="fr-BE" w:eastAsia="nl-NL"/>
        </w:rPr>
        <w:t xml:space="preserve"> </w:t>
      </w:r>
      <w:r w:rsidRPr="00F94E21">
        <w:rPr>
          <w:b/>
          <w:bCs/>
          <w:noProof/>
          <w:sz w:val="18"/>
          <w:szCs w:val="18"/>
          <w:lang w:val="fr-BE" w:eastAsia="nl-NL"/>
        </w:rPr>
        <w:t>(</w:t>
      </w:r>
      <w:r w:rsidRPr="00F94E21">
        <w:rPr>
          <w:rFonts w:eastAsia="Times New Roman" w:cs="Arial"/>
          <w:b/>
          <w:i/>
          <w:sz w:val="18"/>
          <w:szCs w:val="18"/>
          <w:lang w:val="fr-FR" w:eastAsia="fr-FR"/>
        </w:rPr>
        <w:t xml:space="preserve">Décrivez brièvement les difficultés financières auxquelles </w:t>
      </w:r>
      <w:r w:rsidRPr="00F94E21">
        <w:rPr>
          <w:b/>
          <w:i/>
          <w:noProof/>
          <w:sz w:val="18"/>
          <w:szCs w:val="18"/>
          <w:lang w:val="fr-BE"/>
        </w:rPr>
        <w:t xml:space="preserve">vous êtes confrontés suite </w:t>
      </w:r>
      <w:r w:rsidR="0041643E">
        <w:rPr>
          <w:b/>
          <w:i/>
          <w:noProof/>
          <w:sz w:val="18"/>
          <w:szCs w:val="18"/>
          <w:lang w:val="fr-BE"/>
        </w:rPr>
        <w:t xml:space="preserve">à la propagation du coronavirus </w:t>
      </w:r>
      <w:r w:rsidRPr="00F94E21">
        <w:rPr>
          <w:b/>
          <w:i/>
          <w:noProof/>
          <w:sz w:val="18"/>
          <w:szCs w:val="18"/>
          <w:lang w:val="fr-BE"/>
        </w:rPr>
        <w:t xml:space="preserve">et joignez </w:t>
      </w:r>
      <w:r w:rsidR="005B20C5">
        <w:rPr>
          <w:b/>
          <w:i/>
          <w:noProof/>
          <w:sz w:val="18"/>
          <w:szCs w:val="18"/>
          <w:lang w:val="fr-BE"/>
        </w:rPr>
        <w:t xml:space="preserve">tout </w:t>
      </w:r>
      <w:r w:rsidR="0041643E">
        <w:rPr>
          <w:b/>
          <w:i/>
          <w:noProof/>
          <w:sz w:val="18"/>
          <w:szCs w:val="18"/>
          <w:lang w:val="fr-BE"/>
        </w:rPr>
        <w:t>document</w:t>
      </w:r>
      <w:r w:rsidRPr="00F94E21">
        <w:rPr>
          <w:b/>
          <w:i/>
          <w:noProof/>
          <w:sz w:val="18"/>
          <w:szCs w:val="18"/>
          <w:lang w:val="fr-BE"/>
        </w:rPr>
        <w:t xml:space="preserve"> utile</w:t>
      </w:r>
      <w:r w:rsidR="0041643E">
        <w:rPr>
          <w:b/>
          <w:i/>
          <w:noProof/>
          <w:sz w:val="18"/>
          <w:szCs w:val="18"/>
          <w:lang w:val="fr-BE"/>
        </w:rPr>
        <w:t xml:space="preserve"> </w:t>
      </w:r>
      <w:r w:rsidRPr="00F94E21">
        <w:rPr>
          <w:b/>
          <w:i/>
          <w:noProof/>
          <w:sz w:val="18"/>
          <w:szCs w:val="18"/>
          <w:lang w:val="fr-BE"/>
        </w:rPr>
        <w:t>à votre demande)</w:t>
      </w:r>
      <w:r w:rsidR="00F94E21">
        <w:rPr>
          <w:b/>
          <w:i/>
          <w:noProof/>
          <w:sz w:val="18"/>
          <w:szCs w:val="18"/>
          <w:lang w:val="fr-BE"/>
        </w:rPr>
        <w:t> </w:t>
      </w:r>
    </w:p>
    <w:p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:rsidR="00F94E21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:rsidR="002068BC" w:rsidRPr="0034607B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:rsidR="002068BC" w:rsidRPr="000D001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BE" w:eastAsia="nl-NL"/>
        </w:rPr>
      </w:pPr>
      <w:r w:rsidRPr="00E80204">
        <w:rPr>
          <w:b/>
          <w:bCs/>
          <w:lang w:val="fr-BE" w:eastAsia="nl-NL"/>
        </w:rPr>
        <w:t xml:space="preserve">Proposition de montant </w:t>
      </w:r>
      <w:r w:rsidRPr="005C7F41">
        <w:rPr>
          <w:b/>
          <w:bCs/>
          <w:lang w:val="fr-BE" w:eastAsia="nl-NL"/>
        </w:rPr>
        <w:t>à payer</w:t>
      </w:r>
      <w:r w:rsidR="00F94E21">
        <w:rPr>
          <w:b/>
          <w:bCs/>
          <w:lang w:val="fr-BE" w:eastAsia="nl-NL"/>
        </w:rPr>
        <w:t xml:space="preserve"> </w:t>
      </w:r>
      <w:r w:rsidRPr="00E80204">
        <w:rPr>
          <w:b/>
          <w:bCs/>
          <w:lang w:val="fr-BE" w:eastAsia="nl-NL"/>
        </w:rPr>
        <w:t>:</w:t>
      </w:r>
      <w:r w:rsidR="00F94E21">
        <w:rPr>
          <w:b/>
          <w:bCs/>
          <w:lang w:val="fr-BE" w:eastAsia="nl-NL"/>
        </w:rPr>
        <w:t xml:space="preserve">  …………………… </w:t>
      </w:r>
      <w:r w:rsidRPr="00E80204">
        <w:rPr>
          <w:b/>
          <w:bCs/>
          <w:lang w:val="fr-BE" w:eastAsia="nl-NL"/>
        </w:rPr>
        <w:t xml:space="preserve"> euro</w:t>
      </w:r>
      <w:r w:rsidRPr="000D0017">
        <w:rPr>
          <w:b/>
          <w:bCs/>
          <w:lang w:val="fr-BE" w:eastAsia="nl-NL"/>
        </w:rPr>
        <w:t>s</w:t>
      </w:r>
      <w:r>
        <w:rPr>
          <w:b/>
          <w:bCs/>
          <w:lang w:val="fr-BE" w:eastAsia="nl-NL"/>
        </w:rPr>
        <w:t xml:space="preserve"> par mois</w:t>
      </w:r>
    </w:p>
    <w:p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:rsidR="00831F1A" w:rsidRPr="002B4216" w:rsidRDefault="002068BC" w:rsidP="002068BC">
      <w:pPr>
        <w:spacing w:after="0"/>
        <w:rPr>
          <w:noProof/>
          <w:sz w:val="24"/>
          <w:szCs w:val="24"/>
          <w:u w:val="single"/>
          <w:lang w:val="fr-BE"/>
        </w:rPr>
      </w:pPr>
      <w:r w:rsidRPr="0034607B">
        <w:rPr>
          <w:b/>
          <w:bCs/>
          <w:noProof/>
          <w:sz w:val="24"/>
          <w:szCs w:val="24"/>
          <w:lang w:val="fr-BE"/>
        </w:rPr>
        <w:t>Date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 w:rsidRPr="0034607B">
        <w:rPr>
          <w:b/>
          <w:bCs/>
          <w:noProof/>
          <w:sz w:val="24"/>
          <w:szCs w:val="24"/>
          <w:lang w:val="fr-BE"/>
        </w:rPr>
        <w:t>Signature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 w:rsidR="00831F1A">
        <w:rPr>
          <w:noProof/>
          <w:sz w:val="24"/>
          <w:szCs w:val="24"/>
          <w:lang w:val="fr-BE"/>
        </w:rPr>
        <w:tab/>
      </w:r>
    </w:p>
    <w:sectPr w:rsidR="00831F1A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B0" w:rsidRDefault="004852B0" w:rsidP="00940FCD">
      <w:pPr>
        <w:spacing w:after="0" w:line="240" w:lineRule="auto"/>
      </w:pPr>
      <w:r>
        <w:separator/>
      </w:r>
    </w:p>
  </w:endnote>
  <w:endnote w:type="continuationSeparator" w:id="0">
    <w:p w:rsidR="004852B0" w:rsidRDefault="004852B0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B0" w:rsidRDefault="004852B0" w:rsidP="00940FCD">
      <w:pPr>
        <w:spacing w:after="0" w:line="240" w:lineRule="auto"/>
      </w:pPr>
      <w:r>
        <w:separator/>
      </w:r>
    </w:p>
  </w:footnote>
  <w:footnote w:type="continuationSeparator" w:id="0">
    <w:p w:rsidR="004852B0" w:rsidRDefault="004852B0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44FCF"/>
    <w:rsid w:val="00054CC9"/>
    <w:rsid w:val="000672FD"/>
    <w:rsid w:val="000969EA"/>
    <w:rsid w:val="000F06F1"/>
    <w:rsid w:val="00102EAF"/>
    <w:rsid w:val="001649BB"/>
    <w:rsid w:val="001758C2"/>
    <w:rsid w:val="001779AF"/>
    <w:rsid w:val="0019381C"/>
    <w:rsid w:val="001E1C7A"/>
    <w:rsid w:val="001F7E35"/>
    <w:rsid w:val="002068BC"/>
    <w:rsid w:val="002360FD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3C16A9"/>
    <w:rsid w:val="0041643E"/>
    <w:rsid w:val="004848C3"/>
    <w:rsid w:val="004852B0"/>
    <w:rsid w:val="004A55F9"/>
    <w:rsid w:val="004C459A"/>
    <w:rsid w:val="004D072B"/>
    <w:rsid w:val="004D727C"/>
    <w:rsid w:val="0052090C"/>
    <w:rsid w:val="005B20C5"/>
    <w:rsid w:val="005B2EF4"/>
    <w:rsid w:val="005E063B"/>
    <w:rsid w:val="006175AC"/>
    <w:rsid w:val="0062503D"/>
    <w:rsid w:val="00651127"/>
    <w:rsid w:val="00666A8B"/>
    <w:rsid w:val="00693DF4"/>
    <w:rsid w:val="006E11B9"/>
    <w:rsid w:val="00771E30"/>
    <w:rsid w:val="00782B0C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762EE"/>
    <w:rsid w:val="00987F18"/>
    <w:rsid w:val="009A13CD"/>
    <w:rsid w:val="009A46D3"/>
    <w:rsid w:val="00A14787"/>
    <w:rsid w:val="00A405F6"/>
    <w:rsid w:val="00A5527B"/>
    <w:rsid w:val="00A702B4"/>
    <w:rsid w:val="00A70367"/>
    <w:rsid w:val="00A842D8"/>
    <w:rsid w:val="00AE7819"/>
    <w:rsid w:val="00B0667D"/>
    <w:rsid w:val="00B26D7F"/>
    <w:rsid w:val="00B3744E"/>
    <w:rsid w:val="00B42A2D"/>
    <w:rsid w:val="00B43EB9"/>
    <w:rsid w:val="00B6008A"/>
    <w:rsid w:val="00B81FAB"/>
    <w:rsid w:val="00C0277F"/>
    <w:rsid w:val="00C07BFD"/>
    <w:rsid w:val="00C11EBA"/>
    <w:rsid w:val="00C25217"/>
    <w:rsid w:val="00C34B16"/>
    <w:rsid w:val="00C46873"/>
    <w:rsid w:val="00C62D0A"/>
    <w:rsid w:val="00CC0F16"/>
    <w:rsid w:val="00D3147C"/>
    <w:rsid w:val="00D526AA"/>
    <w:rsid w:val="00D5419F"/>
    <w:rsid w:val="00D67157"/>
    <w:rsid w:val="00DA7780"/>
    <w:rsid w:val="00DF7D4F"/>
    <w:rsid w:val="00E1324A"/>
    <w:rsid w:val="00E15607"/>
    <w:rsid w:val="00E54E2E"/>
    <w:rsid w:val="00E73C66"/>
    <w:rsid w:val="00F0714C"/>
    <w:rsid w:val="00F12AE8"/>
    <w:rsid w:val="00F94E21"/>
    <w:rsid w:val="00F96280"/>
    <w:rsid w:val="00FB072E"/>
    <w:rsid w:val="00FC4C32"/>
    <w:rsid w:val="00FC5C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EA9"/>
  <w15:docId w15:val="{25429FC4-3190-4BEA-8A84-460D1B9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8FB-52D0-4609-A057-53801CD7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C4811F14.dotm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Federal Public Service Finance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Marc L.E.G. Vandenschrick (MINFIN)</cp:lastModifiedBy>
  <cp:revision>8</cp:revision>
  <cp:lastPrinted>2020-03-06T08:31:00Z</cp:lastPrinted>
  <dcterms:created xsi:type="dcterms:W3CDTF">2018-06-18T12:54:00Z</dcterms:created>
  <dcterms:modified xsi:type="dcterms:W3CDTF">2020-03-06T13:19:00Z</dcterms:modified>
</cp:coreProperties>
</file>